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A" w:rsidRDefault="002C1CBA" w:rsidP="00F44881">
      <w:pPr>
        <w:pStyle w:val="NoSpacing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OVERZICHT INKOMSTEN EN UITGAVEN</w:t>
      </w:r>
    </w:p>
    <w:p w:rsidR="002C1CBA" w:rsidRDefault="002C1CBA" w:rsidP="00EF6CBD">
      <w:pPr>
        <w:pStyle w:val="NoSpacing"/>
        <w:rPr>
          <w:rFonts w:ascii="Arial" w:hAnsi="Arial" w:cs="Arial"/>
          <w:b/>
          <w:color w:val="FF0000"/>
        </w:rPr>
      </w:pPr>
      <w:r w:rsidRPr="00234F53">
        <w:rPr>
          <w:rFonts w:ascii="Arial" w:hAnsi="Arial" w:cs="Arial"/>
          <w:b/>
          <w:color w:val="FF0000"/>
        </w:rPr>
        <w:t>Bewaar dit overzicht samen met de bonnetjes en rekeningen minimaal 5 jaar.</w:t>
      </w:r>
    </w:p>
    <w:p w:rsidR="002C1CBA" w:rsidRPr="00234F53" w:rsidRDefault="002C1CBA" w:rsidP="00EF6CBD">
      <w:pPr>
        <w:pStyle w:val="NoSpacing"/>
        <w:rPr>
          <w:rFonts w:ascii="Arial" w:hAnsi="Arial" w:cs="Arial"/>
          <w:b/>
          <w:color w:val="FF0000"/>
        </w:rPr>
      </w:pPr>
      <w:r w:rsidRPr="00234F53">
        <w:rPr>
          <w:rFonts w:ascii="Arial" w:hAnsi="Arial" w:cs="Arial"/>
          <w:b/>
          <w:color w:val="FF0000"/>
        </w:rPr>
        <w:t>Doe alles bij elkaar in een map</w:t>
      </w:r>
      <w:r>
        <w:rPr>
          <w:rFonts w:ascii="Arial" w:hAnsi="Arial" w:cs="Arial"/>
          <w:b/>
          <w:color w:val="FF0000"/>
        </w:rPr>
        <w:t>/</w:t>
      </w:r>
      <w:r w:rsidRPr="00234F53">
        <w:rPr>
          <w:rFonts w:ascii="Arial" w:hAnsi="Arial" w:cs="Arial"/>
          <w:b/>
          <w:color w:val="FF0000"/>
        </w:rPr>
        <w:t>grote envelop of niet alles aan elkaar vast.</w:t>
      </w:r>
    </w:p>
    <w:p w:rsidR="002C1CBA" w:rsidRPr="00F44881" w:rsidRDefault="002C1CBA" w:rsidP="00F44881">
      <w:pPr>
        <w:pStyle w:val="NoSpacing"/>
        <w:rPr>
          <w:rFonts w:ascii="Arial" w:hAnsi="Arial" w:cs="Arial"/>
          <w:b/>
          <w:color w:val="00B0F0"/>
        </w:rPr>
      </w:pPr>
    </w:p>
    <w:p w:rsidR="002C1CBA" w:rsidRPr="00736139" w:rsidRDefault="002C1CBA" w:rsidP="00833BF8">
      <w:pPr>
        <w:pStyle w:val="NoSpacing"/>
        <w:rPr>
          <w:rFonts w:ascii="Arial" w:hAnsi="Arial" w:cs="Arial"/>
          <w:b/>
        </w:rPr>
      </w:pPr>
      <w:r w:rsidRPr="00736139">
        <w:rPr>
          <w:rFonts w:ascii="Arial" w:hAnsi="Arial" w:cs="Arial"/>
          <w:b/>
        </w:rPr>
        <w:t>Bewonersinitiatief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C1CBA" w:rsidRPr="00736139" w:rsidRDefault="002C1CBA" w:rsidP="00833BF8">
      <w:pPr>
        <w:pStyle w:val="NoSpacing"/>
        <w:rPr>
          <w:rFonts w:ascii="Arial" w:hAnsi="Arial" w:cs="Arial"/>
        </w:rPr>
      </w:pPr>
      <w:r w:rsidRPr="00736139">
        <w:rPr>
          <w:rFonts w:ascii="Arial" w:hAnsi="Arial" w:cs="Arial"/>
        </w:rPr>
        <w:t>Dossiernummer</w:t>
      </w:r>
      <w:r w:rsidRPr="00736139">
        <w:rPr>
          <w:rFonts w:ascii="Arial" w:hAnsi="Arial" w:cs="Arial"/>
        </w:rPr>
        <w:tab/>
      </w:r>
      <w:r w:rsidRPr="00736139">
        <w:rPr>
          <w:rFonts w:ascii="Arial" w:hAnsi="Arial" w:cs="Arial"/>
        </w:rPr>
        <w:tab/>
      </w:r>
      <w:r w:rsidRPr="0073613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2C1CBA" w:rsidRPr="00457B30" w:rsidRDefault="002C1CBA" w:rsidP="00457B30">
      <w:pPr>
        <w:pStyle w:val="NoSpacing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Titel</w:t>
      </w:r>
      <w:r>
        <w:rPr>
          <w:rFonts w:ascii="Arial" w:hAnsi="Arial" w:cs="Arial"/>
        </w:rPr>
        <w:tab/>
      </w:r>
      <w:r w:rsidRPr="007361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C1CBA" w:rsidRDefault="002C1CBA">
      <w:pPr>
        <w:tabs>
          <w:tab w:val="left" w:pos="990"/>
        </w:tabs>
        <w:rPr>
          <w:rFonts w:ascii="Arial" w:hAnsi="Arial" w:cs="Arial"/>
        </w:rPr>
      </w:pPr>
      <w:r w:rsidRPr="004622AD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ontvangst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22A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C1CBA" w:rsidRPr="004622AD" w:rsidRDefault="002C1CBA">
      <w:pPr>
        <w:tabs>
          <w:tab w:val="left" w:pos="99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1080"/>
        <w:gridCol w:w="3377"/>
        <w:gridCol w:w="1146"/>
      </w:tblGrid>
      <w:tr w:rsidR="002C1CBA" w:rsidTr="00D40B12">
        <w:trPr>
          <w:trHeight w:val="221"/>
        </w:trPr>
        <w:tc>
          <w:tcPr>
            <w:tcW w:w="3457" w:type="dxa"/>
            <w:shd w:val="clear" w:color="auto" w:fill="C6D9F1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  <w:b/>
              </w:rPr>
            </w:pPr>
            <w:r w:rsidRPr="00D40B12">
              <w:rPr>
                <w:rFonts w:ascii="Arial" w:hAnsi="Arial" w:cs="Arial"/>
                <w:b/>
              </w:rPr>
              <w:t>Inkomsten</w:t>
            </w:r>
          </w:p>
        </w:tc>
        <w:tc>
          <w:tcPr>
            <w:tcW w:w="1080" w:type="dxa"/>
            <w:shd w:val="clear" w:color="auto" w:fill="C6D9F1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  <w:b/>
              </w:rPr>
            </w:pPr>
            <w:r w:rsidRPr="00D40B12">
              <w:rPr>
                <w:rFonts w:ascii="Arial" w:hAnsi="Arial" w:cs="Arial"/>
                <w:b/>
              </w:rPr>
              <w:t>Euro</w:t>
            </w:r>
          </w:p>
        </w:tc>
        <w:tc>
          <w:tcPr>
            <w:tcW w:w="3377" w:type="dxa"/>
            <w:shd w:val="clear" w:color="auto" w:fill="C6D9F1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  <w:b/>
              </w:rPr>
            </w:pPr>
            <w:r w:rsidRPr="00D40B12">
              <w:rPr>
                <w:rFonts w:ascii="Arial" w:hAnsi="Arial" w:cs="Arial"/>
                <w:b/>
              </w:rPr>
              <w:t>Uitgaven</w:t>
            </w:r>
          </w:p>
        </w:tc>
        <w:tc>
          <w:tcPr>
            <w:tcW w:w="1146" w:type="dxa"/>
            <w:shd w:val="clear" w:color="auto" w:fill="C6D9F1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b/>
              </w:rPr>
            </w:pPr>
            <w:r w:rsidRPr="00D40B12">
              <w:rPr>
                <w:b/>
              </w:rPr>
              <w:t>Euro</w:t>
            </w: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2C1CBA" w:rsidRDefault="002C1CBA" w:rsidP="00D40B12">
            <w:pPr>
              <w:tabs>
                <w:tab w:val="left" w:pos="990"/>
              </w:tabs>
              <w:spacing w:line="240" w:lineRule="auto"/>
            </w:pPr>
          </w:p>
        </w:tc>
      </w:tr>
      <w:tr w:rsidR="002C1CBA" w:rsidTr="00D40B12">
        <w:tc>
          <w:tcPr>
            <w:tcW w:w="3457" w:type="dxa"/>
            <w:shd w:val="clear" w:color="auto" w:fill="C6D9F1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  <w:b/>
              </w:rPr>
            </w:pPr>
            <w:r w:rsidRPr="00D40B12">
              <w:rPr>
                <w:rFonts w:ascii="Arial" w:hAnsi="Arial" w:cs="Arial"/>
                <w:b/>
              </w:rPr>
              <w:t>Totaal</w:t>
            </w:r>
          </w:p>
        </w:tc>
        <w:tc>
          <w:tcPr>
            <w:tcW w:w="1080" w:type="dxa"/>
            <w:shd w:val="clear" w:color="auto" w:fill="C6D9F1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  <w:b/>
              </w:rPr>
            </w:pPr>
            <w:r w:rsidRPr="00D40B12">
              <w:rPr>
                <w:rFonts w:ascii="Arial" w:hAnsi="Arial" w:cs="Arial"/>
                <w:b/>
              </w:rPr>
              <w:t xml:space="preserve">€ </w:t>
            </w:r>
          </w:p>
        </w:tc>
        <w:tc>
          <w:tcPr>
            <w:tcW w:w="3377" w:type="dxa"/>
            <w:shd w:val="clear" w:color="auto" w:fill="C6D9F1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  <w:b/>
              </w:rPr>
            </w:pPr>
            <w:r w:rsidRPr="00D40B12">
              <w:rPr>
                <w:rFonts w:ascii="Arial" w:hAnsi="Arial" w:cs="Arial"/>
                <w:b/>
              </w:rPr>
              <w:t>Totaal</w:t>
            </w:r>
          </w:p>
        </w:tc>
        <w:tc>
          <w:tcPr>
            <w:tcW w:w="1146" w:type="dxa"/>
            <w:shd w:val="clear" w:color="auto" w:fill="C6D9F1"/>
          </w:tcPr>
          <w:p w:rsidR="002C1CBA" w:rsidRPr="00D40B12" w:rsidRDefault="002C1CBA" w:rsidP="00D40B12">
            <w:pPr>
              <w:tabs>
                <w:tab w:val="left" w:pos="990"/>
              </w:tabs>
              <w:spacing w:line="240" w:lineRule="auto"/>
              <w:rPr>
                <w:rFonts w:ascii="Arial" w:hAnsi="Arial" w:cs="Arial"/>
                <w:b/>
              </w:rPr>
            </w:pPr>
            <w:r w:rsidRPr="00D40B12">
              <w:rPr>
                <w:rFonts w:ascii="Arial" w:hAnsi="Arial" w:cs="Arial"/>
                <w:b/>
              </w:rPr>
              <w:t xml:space="preserve">€ </w:t>
            </w:r>
            <w:bookmarkStart w:id="0" w:name="_GoBack"/>
            <w:bookmarkEnd w:id="0"/>
          </w:p>
        </w:tc>
      </w:tr>
    </w:tbl>
    <w:p w:rsidR="002C1CBA" w:rsidRPr="00072347" w:rsidRDefault="002C1CBA">
      <w:pPr>
        <w:tabs>
          <w:tab w:val="left" w:pos="990"/>
        </w:tabs>
      </w:pPr>
    </w:p>
    <w:sectPr w:rsidR="002C1CBA" w:rsidRPr="00072347" w:rsidSect="00072347">
      <w:headerReference w:type="even" r:id="rId6"/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BA" w:rsidRDefault="002C1CBA" w:rsidP="00736139">
      <w:pPr>
        <w:spacing w:after="0" w:line="240" w:lineRule="auto"/>
      </w:pPr>
      <w:r>
        <w:separator/>
      </w:r>
    </w:p>
  </w:endnote>
  <w:endnote w:type="continuationSeparator" w:id="0">
    <w:p w:rsidR="002C1CBA" w:rsidRDefault="002C1CBA" w:rsidP="0073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BA" w:rsidRDefault="002C1CBA">
    <w:pPr>
      <w:pStyle w:val="Footer"/>
    </w:pPr>
    <w:r w:rsidRPr="00B538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6" type="#_x0000_t75" style="width:453.75pt;height:63.7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BA" w:rsidRDefault="002C1CBA">
    <w:pPr>
      <w:pStyle w:val="Footer"/>
    </w:pPr>
    <w:r w:rsidRPr="00B538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i1028" type="#_x0000_t75" style="width:453.75pt;height:63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BA" w:rsidRDefault="002C1CBA" w:rsidP="00736139">
      <w:pPr>
        <w:spacing w:after="0" w:line="240" w:lineRule="auto"/>
      </w:pPr>
      <w:r>
        <w:separator/>
      </w:r>
    </w:p>
  </w:footnote>
  <w:footnote w:type="continuationSeparator" w:id="0">
    <w:p w:rsidR="002C1CBA" w:rsidRDefault="002C1CBA" w:rsidP="0073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BA" w:rsidRDefault="002C1CBA" w:rsidP="00EB2AD0">
    <w:pPr>
      <w:pStyle w:val="NoSpacing"/>
      <w:tabs>
        <w:tab w:val="left" w:pos="720"/>
      </w:tabs>
      <w:rPr>
        <w:rFonts w:ascii="Arial" w:hAnsi="Arial" w:cs="Arial"/>
        <w:b/>
        <w:color w:val="FF0000"/>
        <w:sz w:val="16"/>
        <w:szCs w:val="16"/>
      </w:rPr>
    </w:pPr>
  </w:p>
  <w:p w:rsidR="002C1CBA" w:rsidRDefault="002C1CBA" w:rsidP="006D3CA4">
    <w:pPr>
      <w:pStyle w:val="NoSpacing"/>
      <w:jc w:val="right"/>
      <w:rPr>
        <w:rFonts w:ascii="Arial" w:hAnsi="Arial" w:cs="Arial"/>
        <w:b/>
        <w:color w:val="FF0000"/>
        <w:sz w:val="16"/>
        <w:szCs w:val="16"/>
      </w:rPr>
    </w:pPr>
  </w:p>
  <w:p w:rsidR="002C1CBA" w:rsidRDefault="002C1CBA" w:rsidP="00EB2AD0">
    <w:pPr>
      <w:pStyle w:val="NoSpacing"/>
      <w:tabs>
        <w:tab w:val="left" w:pos="3660"/>
      </w:tabs>
      <w:rPr>
        <w:rFonts w:ascii="Arial" w:hAnsi="Arial" w:cs="Arial"/>
        <w:b/>
        <w:color w:val="FF0000"/>
        <w:sz w:val="16"/>
        <w:szCs w:val="16"/>
      </w:rPr>
    </w:pPr>
  </w:p>
  <w:p w:rsidR="002C1CBA" w:rsidRDefault="002C1CBA" w:rsidP="006D3CA4">
    <w:pPr>
      <w:pStyle w:val="NoSpacing"/>
      <w:jc w:val="right"/>
      <w:rPr>
        <w:rFonts w:ascii="Arial" w:hAnsi="Arial" w:cs="Arial"/>
        <w:b/>
        <w:color w:val="FF0000"/>
        <w:sz w:val="16"/>
        <w:szCs w:val="16"/>
      </w:rPr>
    </w:pPr>
  </w:p>
  <w:p w:rsidR="002C1CBA" w:rsidRDefault="002C1CBA" w:rsidP="006D3CA4">
    <w:pPr>
      <w:pStyle w:val="NoSpacing"/>
      <w:jc w:val="right"/>
      <w:rPr>
        <w:rFonts w:ascii="Arial" w:hAnsi="Arial" w:cs="Arial"/>
        <w:b/>
        <w:color w:val="FF0000"/>
        <w:sz w:val="16"/>
        <w:szCs w:val="16"/>
      </w:rPr>
    </w:pPr>
  </w:p>
  <w:p w:rsidR="002C1CBA" w:rsidRDefault="002C1CBA" w:rsidP="006D3CA4">
    <w:pPr>
      <w:pStyle w:val="NoSpacing"/>
      <w:jc w:val="right"/>
      <w:rPr>
        <w:rFonts w:ascii="Arial" w:hAnsi="Arial" w:cs="Arial"/>
        <w:b/>
        <w:color w:val="FF0000"/>
        <w:sz w:val="16"/>
        <w:szCs w:val="16"/>
      </w:rPr>
    </w:pPr>
  </w:p>
  <w:p w:rsidR="002C1CBA" w:rsidRPr="009E769B" w:rsidRDefault="002C1CBA" w:rsidP="006D3CA4">
    <w:pPr>
      <w:pStyle w:val="NoSpacing"/>
      <w:jc w:val="right"/>
      <w:rPr>
        <w:rFonts w:ascii="Arial" w:hAnsi="Arial" w:cs="Arial"/>
        <w:b/>
        <w:color w:val="FF0000"/>
        <w:sz w:val="16"/>
        <w:szCs w:val="16"/>
      </w:rPr>
    </w:pPr>
  </w:p>
  <w:p w:rsidR="002C1CBA" w:rsidRDefault="002C1CBA" w:rsidP="008E4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C2"/>
    <w:rsid w:val="0005748C"/>
    <w:rsid w:val="00072347"/>
    <w:rsid w:val="000A18D8"/>
    <w:rsid w:val="00117357"/>
    <w:rsid w:val="001F426F"/>
    <w:rsid w:val="00212196"/>
    <w:rsid w:val="00234F53"/>
    <w:rsid w:val="002504DB"/>
    <w:rsid w:val="002A67DE"/>
    <w:rsid w:val="002C1CBA"/>
    <w:rsid w:val="002E53A3"/>
    <w:rsid w:val="00377493"/>
    <w:rsid w:val="00394073"/>
    <w:rsid w:val="003F72A0"/>
    <w:rsid w:val="00435C89"/>
    <w:rsid w:val="00454D2A"/>
    <w:rsid w:val="00457B30"/>
    <w:rsid w:val="004622AD"/>
    <w:rsid w:val="004657AC"/>
    <w:rsid w:val="00482783"/>
    <w:rsid w:val="00492363"/>
    <w:rsid w:val="004D6B98"/>
    <w:rsid w:val="00527E22"/>
    <w:rsid w:val="00530578"/>
    <w:rsid w:val="005846C7"/>
    <w:rsid w:val="00587CBA"/>
    <w:rsid w:val="0059053B"/>
    <w:rsid w:val="005A4BC2"/>
    <w:rsid w:val="005F0ACE"/>
    <w:rsid w:val="00633493"/>
    <w:rsid w:val="00636AE5"/>
    <w:rsid w:val="006C51E5"/>
    <w:rsid w:val="006C54D8"/>
    <w:rsid w:val="006D3CA4"/>
    <w:rsid w:val="006E5C12"/>
    <w:rsid w:val="00736139"/>
    <w:rsid w:val="0077663B"/>
    <w:rsid w:val="007A3E32"/>
    <w:rsid w:val="007B2D91"/>
    <w:rsid w:val="007D24AF"/>
    <w:rsid w:val="00833BF8"/>
    <w:rsid w:val="00841F31"/>
    <w:rsid w:val="008613FE"/>
    <w:rsid w:val="008A3759"/>
    <w:rsid w:val="008E445E"/>
    <w:rsid w:val="008E639E"/>
    <w:rsid w:val="008F7D1E"/>
    <w:rsid w:val="00901807"/>
    <w:rsid w:val="009605F1"/>
    <w:rsid w:val="00977893"/>
    <w:rsid w:val="009A4765"/>
    <w:rsid w:val="009D0100"/>
    <w:rsid w:val="009E769B"/>
    <w:rsid w:val="00A053B2"/>
    <w:rsid w:val="00A42DF8"/>
    <w:rsid w:val="00A73B69"/>
    <w:rsid w:val="00B40B5B"/>
    <w:rsid w:val="00B538E1"/>
    <w:rsid w:val="00BC6DDD"/>
    <w:rsid w:val="00BD4F8A"/>
    <w:rsid w:val="00C13FC0"/>
    <w:rsid w:val="00C217B1"/>
    <w:rsid w:val="00C328FF"/>
    <w:rsid w:val="00CC05E0"/>
    <w:rsid w:val="00D20C02"/>
    <w:rsid w:val="00D40B12"/>
    <w:rsid w:val="00D832C9"/>
    <w:rsid w:val="00D83D6B"/>
    <w:rsid w:val="00DC4322"/>
    <w:rsid w:val="00E042C2"/>
    <w:rsid w:val="00EB2AD0"/>
    <w:rsid w:val="00EF6CBD"/>
    <w:rsid w:val="00F17CED"/>
    <w:rsid w:val="00F44881"/>
    <w:rsid w:val="00F6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6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8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2783"/>
    <w:pPr>
      <w:ind w:left="720"/>
      <w:contextualSpacing/>
    </w:pPr>
  </w:style>
  <w:style w:type="table" w:styleId="TableGrid">
    <w:name w:val="Table Grid"/>
    <w:basedOn w:val="TableNormal"/>
    <w:uiPriority w:val="99"/>
    <w:rsid w:val="007B2D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2D91"/>
  </w:style>
  <w:style w:type="paragraph" w:styleId="Header">
    <w:name w:val="header"/>
    <w:basedOn w:val="Normal"/>
    <w:link w:val="HeaderChar"/>
    <w:uiPriority w:val="99"/>
    <w:rsid w:val="0073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13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3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139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</Words>
  <Characters>342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INKOMSTEN EN UITGAVEN</dc:title>
  <dc:subject/>
  <dc:creator>Martin van Loon</dc:creator>
  <cp:keywords/>
  <dc:description/>
  <cp:lastModifiedBy>martinvanloon75@outlook.com</cp:lastModifiedBy>
  <cp:revision>2</cp:revision>
  <cp:lastPrinted>2014-04-16T06:56:00Z</cp:lastPrinted>
  <dcterms:created xsi:type="dcterms:W3CDTF">2019-04-24T06:13:00Z</dcterms:created>
  <dcterms:modified xsi:type="dcterms:W3CDTF">2019-04-24T06:13:00Z</dcterms:modified>
</cp:coreProperties>
</file>